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8" w:type="dxa"/>
        <w:tblLook w:val="04A0" w:firstRow="1" w:lastRow="0" w:firstColumn="1" w:lastColumn="0" w:noHBand="0" w:noVBand="1"/>
      </w:tblPr>
      <w:tblGrid>
        <w:gridCol w:w="3736"/>
        <w:gridCol w:w="551"/>
        <w:gridCol w:w="476"/>
        <w:gridCol w:w="517"/>
        <w:gridCol w:w="496"/>
        <w:gridCol w:w="464"/>
        <w:gridCol w:w="486"/>
        <w:gridCol w:w="527"/>
        <w:gridCol w:w="486"/>
        <w:gridCol w:w="548"/>
        <w:gridCol w:w="469"/>
        <w:gridCol w:w="464"/>
        <w:gridCol w:w="508"/>
      </w:tblGrid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1590675" cy="323850"/>
                  <wp:effectExtent l="0" t="0" r="9525" b="0"/>
                  <wp:wrapNone/>
                  <wp:docPr id="1" name="Picture 1" descr="RNC Logo - Royal National College for the Blin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NC Logo - Royal National College for the Blind">
                            <a:hlinkClick r:id="rId5"/>
                          </pic:cNvPr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20"/>
            </w:tblGrid>
            <w:tr w:rsidR="00C07797" w:rsidRPr="00C07797">
              <w:trPr>
                <w:trHeight w:val="300"/>
                <w:tblCellSpacing w:w="0" w:type="dxa"/>
              </w:trPr>
              <w:tc>
                <w:tcPr>
                  <w:tcW w:w="3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7797" w:rsidRPr="00C07797" w:rsidRDefault="00C07797" w:rsidP="00C0779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</w:p>
              </w:tc>
            </w:tr>
          </w:tbl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2020-2021 RNC Careers Plan</w:t>
            </w:r>
          </w:p>
        </w:tc>
      </w:tr>
      <w:tr w:rsidR="00C07797" w:rsidRPr="00C07797" w:rsidTr="00C07797">
        <w:trPr>
          <w:trHeight w:val="315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Activity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Sept</w:t>
            </w:r>
          </w:p>
        </w:tc>
        <w:tc>
          <w:tcPr>
            <w:tcW w:w="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Oct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Nov</w:t>
            </w:r>
          </w:p>
        </w:tc>
        <w:tc>
          <w:tcPr>
            <w:tcW w:w="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Dec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Jan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Feb</w:t>
            </w:r>
          </w:p>
        </w:tc>
        <w:tc>
          <w:tcPr>
            <w:tcW w:w="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Mar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Apr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May</w:t>
            </w:r>
          </w:p>
        </w:tc>
        <w:tc>
          <w:tcPr>
            <w:tcW w:w="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Jun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 xml:space="preserve">Jul </w:t>
            </w:r>
          </w:p>
        </w:tc>
        <w:tc>
          <w:tcPr>
            <w:tcW w:w="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Aug</w:t>
            </w:r>
          </w:p>
        </w:tc>
      </w:tr>
      <w:tr w:rsidR="00C07797" w:rsidRPr="00C07797" w:rsidTr="00C07797">
        <w:trPr>
          <w:trHeight w:val="300"/>
        </w:trPr>
        <w:tc>
          <w:tcPr>
            <w:tcW w:w="836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Careers Guidance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 to 1 Career Diagnostic Interviews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000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Careers Drop-In-Sessions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Career Goal and Target Setting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 to 1 Information, Advice and Guidance (IAG)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Careers Advice on FE Open Events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Student Career Development Forum Selection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Student Career Development Forum Meetings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Parental Career Development Info Events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National Careers Week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CV Workshops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Job Search Workshops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Mock Interviews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Careers Research-Routes/Pathways/Families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Access to Work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Enterprise and Entrepreneurship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Career Fair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8368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Encounters with Employers and Employability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LMI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Guest Speakers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Apprenticeships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National Apprenticeship Week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Volunteering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6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Work Experience / Placements &amp; Work based learning 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STEM Careers and the Workplace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Self</w:t>
            </w:r>
            <w:r w:rsidR="002B51F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-</w:t>
            </w:r>
            <w:bookmarkStart w:id="0" w:name="_GoBack"/>
            <w:bookmarkEnd w:id="0"/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Employment &amp; Business Start Up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Transferable Skills Audit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CV and Digital Networking Platforms/E Safety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836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FE Progression and Support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FE Induction Activities and Open Days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Aspiration and Progression Week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FE Group Work and 1 to 1 Interviews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836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HE Progression and Support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HE Induction Activities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HE Group Work / HE 1 to 1 Sessions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UCAS Personal Statement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HE Student Finance Information &amp; Applications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000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000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UCAS Deadline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000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Clearing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000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University Visits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000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University Mobility and Orientation Visits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000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</w:tr>
      <w:tr w:rsidR="00C07797" w:rsidRPr="00C07797" w:rsidTr="00C07797">
        <w:trPr>
          <w:trHeight w:val="300"/>
        </w:trPr>
        <w:tc>
          <w:tcPr>
            <w:tcW w:w="836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Personal Development</w:t>
            </w:r>
          </w:p>
        </w:tc>
      </w:tr>
      <w:tr w:rsidR="00C07797" w:rsidRPr="00C07797" w:rsidTr="00C07797">
        <w:trPr>
          <w:trHeight w:val="300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BTEC Work Skills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07797" w:rsidRPr="00C07797" w:rsidTr="00C07797">
        <w:trPr>
          <w:trHeight w:val="315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BTEC Introductory - Personal Progression Plan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C07797">
              <w:rPr>
                <w:rFonts w:ascii="Segoe UI Emoji" w:eastAsia="Times New Roman" w:hAnsi="Segoe UI Emoji" w:cs="Segoe UI Emoji"/>
                <w:b/>
                <w:bCs/>
                <w:color w:val="002060"/>
                <w:sz w:val="18"/>
                <w:szCs w:val="18"/>
                <w:lang w:eastAsia="en-GB"/>
              </w:rPr>
              <w:t>✔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7797" w:rsidRPr="00C07797" w:rsidRDefault="00C07797" w:rsidP="00C07797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C0779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:rsidR="00444D75" w:rsidRPr="00444D75" w:rsidRDefault="00444D75" w:rsidP="003F2050"/>
    <w:sectPr w:rsidR="00444D75" w:rsidRPr="00444D75" w:rsidSect="00C07797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9C3E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726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962B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E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00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6A5B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465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CAB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8E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640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663C1"/>
    <w:multiLevelType w:val="hybridMultilevel"/>
    <w:tmpl w:val="4E9ACB58"/>
    <w:lvl w:ilvl="0" w:tplc="3662D416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2A3A49"/>
    <w:multiLevelType w:val="hybridMultilevel"/>
    <w:tmpl w:val="7F52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D4045"/>
    <w:multiLevelType w:val="hybridMultilevel"/>
    <w:tmpl w:val="AAC61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00F05"/>
    <w:multiLevelType w:val="hybridMultilevel"/>
    <w:tmpl w:val="68700CA4"/>
    <w:lvl w:ilvl="0" w:tplc="7046AB4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47C38"/>
    <w:multiLevelType w:val="hybridMultilevel"/>
    <w:tmpl w:val="7FA0A7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97"/>
    <w:rsid w:val="000D7CB9"/>
    <w:rsid w:val="00146816"/>
    <w:rsid w:val="00244475"/>
    <w:rsid w:val="002B51FC"/>
    <w:rsid w:val="003F2050"/>
    <w:rsid w:val="004106C7"/>
    <w:rsid w:val="00444D75"/>
    <w:rsid w:val="004476BB"/>
    <w:rsid w:val="004879B2"/>
    <w:rsid w:val="0097579F"/>
    <w:rsid w:val="00C07797"/>
    <w:rsid w:val="00C435C6"/>
    <w:rsid w:val="00DB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D7D6"/>
  <w15:chartTrackingRefBased/>
  <w15:docId w15:val="{0C2225C5-7709-490C-B7D7-5D918987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6C7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76BB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76BB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76BB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6C7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6C7"/>
    <w:pPr>
      <w:keepNext/>
      <w:keepLines/>
      <w:jc w:val="center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6C7"/>
    <w:pPr>
      <w:keepNext/>
      <w:keepLines/>
      <w:jc w:val="center"/>
      <w:outlineLvl w:val="5"/>
    </w:pPr>
    <w:rPr>
      <w:rFonts w:eastAsiaTheme="majorEastAsia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6BB"/>
    <w:rPr>
      <w:rFonts w:eastAsiaTheme="majorEastAsia" w:cstheme="majorBidi"/>
      <w:b/>
      <w:sz w:val="36"/>
      <w:szCs w:val="32"/>
    </w:rPr>
  </w:style>
  <w:style w:type="paragraph" w:styleId="NoSpacing">
    <w:name w:val="No Spacing"/>
    <w:autoRedefine/>
    <w:uiPriority w:val="1"/>
    <w:rsid w:val="004476BB"/>
    <w:pPr>
      <w:spacing w:after="0" w:line="240" w:lineRule="auto"/>
    </w:pPr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476BB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476BB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6C7"/>
    <w:rPr>
      <w:rFonts w:eastAsiaTheme="majorEastAsia" w:cstheme="majorBidi"/>
      <w:b/>
      <w:iCs/>
      <w:sz w:val="24"/>
    </w:rPr>
  </w:style>
  <w:style w:type="paragraph" w:styleId="ListParagraph">
    <w:name w:val="List Paragraph"/>
    <w:basedOn w:val="Normal"/>
    <w:uiPriority w:val="34"/>
    <w:qFormat/>
    <w:rsid w:val="004106C7"/>
    <w:pPr>
      <w:numPr>
        <w:numId w:val="13"/>
      </w:numPr>
      <w:ind w:hanging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106C7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6C7"/>
    <w:rPr>
      <w:rFonts w:eastAsiaTheme="majorEastAsia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rncb.ac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7D6BB01D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National College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Thomson</dc:creator>
  <cp:keywords/>
  <dc:description/>
  <cp:lastModifiedBy>Andrea Thomson</cp:lastModifiedBy>
  <cp:revision>3</cp:revision>
  <dcterms:created xsi:type="dcterms:W3CDTF">2020-11-20T12:48:00Z</dcterms:created>
  <dcterms:modified xsi:type="dcterms:W3CDTF">2020-11-20T12:56:00Z</dcterms:modified>
</cp:coreProperties>
</file>